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52" w:rsidRPr="00EF187D" w:rsidRDefault="00EF0C52" w:rsidP="00EF0C52">
      <w:pPr>
        <w:rPr>
          <w:sz w:val="2"/>
          <w:szCs w:val="2"/>
        </w:rPr>
      </w:pPr>
    </w:p>
    <w:p w:rsidR="00EF0C52" w:rsidRPr="00247C86" w:rsidRDefault="00EF0C52" w:rsidP="00EF0C52">
      <w:pPr>
        <w:rPr>
          <w:sz w:val="12"/>
          <w:szCs w:val="12"/>
        </w:rPr>
      </w:pPr>
    </w:p>
    <w:p w:rsidR="005233ED" w:rsidRPr="000449C7" w:rsidRDefault="005233ED" w:rsidP="005233ED">
      <w:pPr>
        <w:spacing w:before="18" w:line="280" w:lineRule="auto"/>
        <w:jc w:val="center"/>
        <w:rPr>
          <w:b/>
          <w:smallCaps/>
          <w:sz w:val="24"/>
          <w:szCs w:val="24"/>
        </w:rPr>
      </w:pPr>
      <w:r w:rsidRPr="000449C7">
        <w:rPr>
          <w:b/>
          <w:smallCaps/>
          <w:sz w:val="24"/>
          <w:szCs w:val="24"/>
        </w:rPr>
        <w:t>Parental</w:t>
      </w:r>
      <w:r w:rsidRPr="000449C7">
        <w:rPr>
          <w:b/>
          <w:smallCaps/>
          <w:spacing w:val="-5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</w:rPr>
        <w:t>Objection</w:t>
      </w:r>
      <w:r w:rsidRPr="000449C7">
        <w:rPr>
          <w:b/>
          <w:smallCaps/>
          <w:spacing w:val="-4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</w:rPr>
        <w:t>to</w:t>
      </w:r>
      <w:r w:rsidRPr="000449C7">
        <w:rPr>
          <w:b/>
          <w:smallCaps/>
          <w:spacing w:val="-5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</w:rPr>
        <w:t>Release</w:t>
      </w:r>
      <w:r w:rsidRPr="000449C7">
        <w:rPr>
          <w:b/>
          <w:smallCaps/>
          <w:spacing w:val="-6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</w:rPr>
        <w:t>of</w:t>
      </w:r>
      <w:r w:rsidRPr="000449C7">
        <w:rPr>
          <w:b/>
          <w:smallCaps/>
          <w:spacing w:val="-4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</w:rPr>
        <w:t>Student</w:t>
      </w:r>
      <w:r w:rsidRPr="000449C7">
        <w:rPr>
          <w:b/>
          <w:smallCaps/>
          <w:spacing w:val="-6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</w:rPr>
        <w:t>Information</w:t>
      </w:r>
      <w:r w:rsidRPr="000449C7">
        <w:rPr>
          <w:b/>
          <w:smallCaps/>
          <w:spacing w:val="-4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</w:rPr>
        <w:t>to</w:t>
      </w:r>
      <w:r w:rsidRPr="000449C7">
        <w:rPr>
          <w:b/>
          <w:smallCaps/>
          <w:spacing w:val="-10"/>
          <w:sz w:val="24"/>
          <w:szCs w:val="24"/>
          <w:u w:val="single"/>
        </w:rPr>
        <w:t xml:space="preserve"> </w:t>
      </w:r>
      <w:r w:rsidRPr="000449C7">
        <w:rPr>
          <w:b/>
          <w:smallCaps/>
          <w:sz w:val="24"/>
          <w:szCs w:val="24"/>
          <w:u w:val="single"/>
        </w:rPr>
        <w:t>Military</w:t>
      </w:r>
      <w:r w:rsidRPr="000449C7">
        <w:rPr>
          <w:b/>
          <w:smallCaps/>
          <w:spacing w:val="-6"/>
          <w:sz w:val="24"/>
          <w:szCs w:val="24"/>
          <w:u w:val="single"/>
        </w:rPr>
        <w:t xml:space="preserve"> </w:t>
      </w:r>
      <w:r w:rsidRPr="000449C7">
        <w:rPr>
          <w:b/>
          <w:smallCaps/>
          <w:sz w:val="24"/>
          <w:szCs w:val="24"/>
          <w:u w:val="single"/>
        </w:rPr>
        <w:t>Recruiters</w:t>
      </w:r>
      <w:r w:rsidRPr="000449C7">
        <w:rPr>
          <w:b/>
          <w:smallCaps/>
          <w:sz w:val="24"/>
          <w:szCs w:val="24"/>
        </w:rPr>
        <w:t>,</w:t>
      </w:r>
      <w:r w:rsidRPr="000449C7">
        <w:rPr>
          <w:b/>
          <w:smallCaps/>
          <w:spacing w:val="-5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  <w:u w:val="single"/>
        </w:rPr>
        <w:t>College/</w:t>
      </w:r>
      <w:r w:rsidRPr="000449C7">
        <w:rPr>
          <w:b/>
          <w:smallCaps/>
          <w:spacing w:val="-57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  <w:u w:val="single"/>
        </w:rPr>
        <w:t>University</w:t>
      </w:r>
      <w:r w:rsidRPr="000449C7">
        <w:rPr>
          <w:b/>
          <w:smallCaps/>
          <w:spacing w:val="-2"/>
          <w:sz w:val="24"/>
          <w:szCs w:val="24"/>
          <w:u w:val="single"/>
        </w:rPr>
        <w:t xml:space="preserve"> </w:t>
      </w:r>
      <w:r w:rsidRPr="000449C7">
        <w:rPr>
          <w:b/>
          <w:smallCaps/>
          <w:sz w:val="24"/>
          <w:szCs w:val="24"/>
          <w:u w:val="single"/>
        </w:rPr>
        <w:t>Recruiters</w:t>
      </w:r>
      <w:r w:rsidRPr="000449C7">
        <w:rPr>
          <w:b/>
          <w:smallCaps/>
          <w:sz w:val="24"/>
          <w:szCs w:val="24"/>
        </w:rPr>
        <w:t xml:space="preserve"> or</w:t>
      </w:r>
      <w:r w:rsidRPr="000449C7">
        <w:rPr>
          <w:b/>
          <w:smallCaps/>
          <w:spacing w:val="-2"/>
          <w:sz w:val="24"/>
          <w:szCs w:val="24"/>
        </w:rPr>
        <w:t xml:space="preserve"> </w:t>
      </w:r>
      <w:r w:rsidRPr="000449C7">
        <w:rPr>
          <w:b/>
          <w:smallCaps/>
          <w:sz w:val="24"/>
          <w:szCs w:val="24"/>
          <w:u w:val="single"/>
        </w:rPr>
        <w:t>Prospective</w:t>
      </w:r>
      <w:r w:rsidRPr="000449C7">
        <w:rPr>
          <w:b/>
          <w:smallCaps/>
          <w:spacing w:val="-1"/>
          <w:sz w:val="24"/>
          <w:szCs w:val="24"/>
          <w:u w:val="single"/>
        </w:rPr>
        <w:t xml:space="preserve"> </w:t>
      </w:r>
      <w:r w:rsidRPr="000449C7">
        <w:rPr>
          <w:b/>
          <w:smallCaps/>
          <w:sz w:val="24"/>
          <w:szCs w:val="24"/>
          <w:u w:val="single"/>
        </w:rPr>
        <w:t>Employers</w:t>
      </w:r>
    </w:p>
    <w:p w:rsidR="005233ED" w:rsidRPr="000449C7" w:rsidRDefault="005233ED" w:rsidP="005233ED">
      <w:pPr>
        <w:pStyle w:val="BodyText"/>
      </w:pPr>
    </w:p>
    <w:p w:rsidR="005233ED" w:rsidRPr="000449C7" w:rsidRDefault="005233ED" w:rsidP="005233ED">
      <w:pPr>
        <w:pStyle w:val="BodyText"/>
        <w:spacing w:before="90"/>
        <w:ind w:left="220"/>
      </w:pPr>
      <w:r w:rsidRPr="000449C7">
        <w:t>Dear</w:t>
      </w:r>
      <w:r w:rsidRPr="000449C7">
        <w:rPr>
          <w:spacing w:val="-3"/>
        </w:rPr>
        <w:t xml:space="preserve"> </w:t>
      </w:r>
      <w:r w:rsidRPr="000449C7">
        <w:t>Parent/</w:t>
      </w:r>
      <w:r w:rsidRPr="000449C7">
        <w:rPr>
          <w:spacing w:val="-3"/>
        </w:rPr>
        <w:t xml:space="preserve"> </w:t>
      </w:r>
      <w:r w:rsidRPr="000449C7">
        <w:t>Guardian:</w:t>
      </w:r>
    </w:p>
    <w:p w:rsidR="005233ED" w:rsidRPr="000449C7" w:rsidRDefault="005233ED" w:rsidP="005233ED">
      <w:pPr>
        <w:pStyle w:val="BodyText"/>
        <w:spacing w:before="10"/>
      </w:pPr>
    </w:p>
    <w:p w:rsidR="005233ED" w:rsidRPr="000449C7" w:rsidRDefault="005233ED" w:rsidP="005233ED">
      <w:pPr>
        <w:pStyle w:val="BodyText"/>
        <w:ind w:left="220" w:right="315"/>
      </w:pPr>
      <w:r w:rsidRPr="000449C7">
        <w:t>Under</w:t>
      </w:r>
      <w:r w:rsidRPr="000449C7">
        <w:rPr>
          <w:spacing w:val="-1"/>
        </w:rPr>
        <w:t xml:space="preserve"> </w:t>
      </w:r>
      <w:r w:rsidRPr="000449C7">
        <w:t>the</w:t>
      </w:r>
      <w:r w:rsidRPr="000449C7">
        <w:rPr>
          <w:spacing w:val="-1"/>
        </w:rPr>
        <w:t xml:space="preserve"> </w:t>
      </w:r>
      <w:r w:rsidRPr="000449C7">
        <w:t>federal "No Child</w:t>
      </w:r>
      <w:r w:rsidRPr="000449C7">
        <w:rPr>
          <w:spacing w:val="2"/>
        </w:rPr>
        <w:t xml:space="preserve"> </w:t>
      </w:r>
      <w:r w:rsidRPr="000449C7">
        <w:t>Left</w:t>
      </w:r>
      <w:r w:rsidRPr="000449C7">
        <w:rPr>
          <w:spacing w:val="2"/>
        </w:rPr>
        <w:t xml:space="preserve"> </w:t>
      </w:r>
      <w:r w:rsidRPr="000449C7">
        <w:t>Behind"</w:t>
      </w:r>
      <w:r w:rsidRPr="000449C7">
        <w:rPr>
          <w:spacing w:val="2"/>
        </w:rPr>
        <w:t xml:space="preserve"> </w:t>
      </w:r>
      <w:r w:rsidRPr="000449C7">
        <w:t>Act, public</w:t>
      </w:r>
      <w:r w:rsidRPr="000449C7">
        <w:rPr>
          <w:spacing w:val="-1"/>
        </w:rPr>
        <w:t xml:space="preserve"> </w:t>
      </w:r>
      <w:r w:rsidRPr="000449C7">
        <w:t>high schools must</w:t>
      </w:r>
      <w:r w:rsidRPr="000449C7">
        <w:rPr>
          <w:spacing w:val="1"/>
        </w:rPr>
        <w:t xml:space="preserve"> </w:t>
      </w:r>
      <w:r w:rsidRPr="000449C7">
        <w:t>give the</w:t>
      </w:r>
      <w:r w:rsidRPr="000449C7">
        <w:rPr>
          <w:spacing w:val="-1"/>
        </w:rPr>
        <w:t xml:space="preserve"> </w:t>
      </w:r>
      <w:r w:rsidRPr="000449C7">
        <w:t>names,</w:t>
      </w:r>
      <w:r w:rsidRPr="000449C7">
        <w:rPr>
          <w:spacing w:val="1"/>
        </w:rPr>
        <w:t xml:space="preserve"> </w:t>
      </w:r>
      <w:r w:rsidRPr="000449C7">
        <w:t>addresses and telephone numbers of students to military recruiters, college/university recruiters</w:t>
      </w:r>
      <w:r w:rsidRPr="000449C7">
        <w:rPr>
          <w:spacing w:val="1"/>
        </w:rPr>
        <w:t xml:space="preserve"> </w:t>
      </w:r>
      <w:r w:rsidRPr="000449C7">
        <w:t>and prospective employers if the recruiters request the information (P.L. 107-110, Section 9528;</w:t>
      </w:r>
      <w:r w:rsidRPr="000449C7">
        <w:rPr>
          <w:spacing w:val="-57"/>
        </w:rPr>
        <w:t xml:space="preserve"> </w:t>
      </w:r>
      <w:r w:rsidRPr="000449C7">
        <w:t>10 USC 503). However, students or their parents have the right to instruct the school in writing</w:t>
      </w:r>
      <w:r w:rsidRPr="000449C7">
        <w:rPr>
          <w:spacing w:val="1"/>
        </w:rPr>
        <w:t xml:space="preserve"> </w:t>
      </w:r>
      <w:r w:rsidRPr="000449C7">
        <w:t>that</w:t>
      </w:r>
      <w:r w:rsidRPr="000449C7">
        <w:rPr>
          <w:spacing w:val="-1"/>
        </w:rPr>
        <w:t xml:space="preserve"> </w:t>
      </w:r>
      <w:r w:rsidRPr="000449C7">
        <w:t>this</w:t>
      </w:r>
      <w:r w:rsidRPr="000449C7">
        <w:rPr>
          <w:spacing w:val="-1"/>
        </w:rPr>
        <w:t xml:space="preserve"> </w:t>
      </w:r>
      <w:r w:rsidRPr="000449C7">
        <w:t>information is</w:t>
      </w:r>
      <w:r w:rsidRPr="000449C7">
        <w:rPr>
          <w:spacing w:val="-1"/>
        </w:rPr>
        <w:t xml:space="preserve"> </w:t>
      </w:r>
      <w:r w:rsidRPr="000449C7">
        <w:t>not to be</w:t>
      </w:r>
      <w:r w:rsidRPr="000449C7">
        <w:rPr>
          <w:spacing w:val="-1"/>
        </w:rPr>
        <w:t xml:space="preserve"> </w:t>
      </w:r>
      <w:r w:rsidRPr="000449C7">
        <w:t>released.</w:t>
      </w:r>
    </w:p>
    <w:p w:rsidR="005233ED" w:rsidRPr="000449C7" w:rsidRDefault="005233ED" w:rsidP="005233ED">
      <w:pPr>
        <w:pStyle w:val="BodyText"/>
        <w:spacing w:before="200"/>
        <w:ind w:left="220" w:right="274"/>
      </w:pPr>
      <w:r w:rsidRPr="000449C7">
        <w:t>If you do not consent to the release of this information to 1) military recruiters, 2)</w:t>
      </w:r>
      <w:r w:rsidRPr="000449C7">
        <w:rPr>
          <w:spacing w:val="1"/>
        </w:rPr>
        <w:t xml:space="preserve"> </w:t>
      </w:r>
      <w:r w:rsidRPr="000449C7">
        <w:t>college/university recruiters and/or 3) prospective employers, please check the appropriate box</w:t>
      </w:r>
      <w:r w:rsidRPr="000449C7">
        <w:rPr>
          <w:spacing w:val="1"/>
        </w:rPr>
        <w:t xml:space="preserve"> </w:t>
      </w:r>
      <w:r w:rsidRPr="000449C7">
        <w:t>or</w:t>
      </w:r>
      <w:r w:rsidRPr="000449C7">
        <w:rPr>
          <w:spacing w:val="-1"/>
        </w:rPr>
        <w:t xml:space="preserve"> </w:t>
      </w:r>
      <w:r w:rsidRPr="000449C7">
        <w:t>boxes</w:t>
      </w:r>
      <w:r w:rsidRPr="000449C7">
        <w:rPr>
          <w:spacing w:val="-2"/>
        </w:rPr>
        <w:t xml:space="preserve"> </w:t>
      </w:r>
      <w:r w:rsidRPr="000449C7">
        <w:t>below.</w:t>
      </w:r>
      <w:r w:rsidRPr="000449C7">
        <w:rPr>
          <w:spacing w:val="-1"/>
        </w:rPr>
        <w:t xml:space="preserve"> </w:t>
      </w:r>
      <w:r w:rsidRPr="000449C7">
        <w:t>To</w:t>
      </w:r>
      <w:r w:rsidRPr="000449C7">
        <w:rPr>
          <w:spacing w:val="-1"/>
        </w:rPr>
        <w:t xml:space="preserve"> </w:t>
      </w:r>
      <w:r w:rsidRPr="000449C7">
        <w:t>be</w:t>
      </w:r>
      <w:r w:rsidRPr="000449C7">
        <w:rPr>
          <w:spacing w:val="-2"/>
        </w:rPr>
        <w:t xml:space="preserve"> </w:t>
      </w:r>
      <w:r w:rsidRPr="000449C7">
        <w:t>certain</w:t>
      </w:r>
      <w:r w:rsidRPr="000449C7">
        <w:rPr>
          <w:spacing w:val="1"/>
        </w:rPr>
        <w:t xml:space="preserve"> </w:t>
      </w:r>
      <w:r w:rsidRPr="000449C7">
        <w:t>your</w:t>
      </w:r>
      <w:r w:rsidRPr="000449C7">
        <w:rPr>
          <w:spacing w:val="-1"/>
        </w:rPr>
        <w:t xml:space="preserve"> </w:t>
      </w:r>
      <w:r w:rsidRPr="000449C7">
        <w:t>wishes</w:t>
      </w:r>
      <w:r w:rsidRPr="000449C7">
        <w:rPr>
          <w:spacing w:val="-2"/>
        </w:rPr>
        <w:t xml:space="preserve"> </w:t>
      </w:r>
      <w:r w:rsidRPr="000449C7">
        <w:t>are</w:t>
      </w:r>
      <w:r w:rsidRPr="000449C7">
        <w:rPr>
          <w:spacing w:val="-3"/>
        </w:rPr>
        <w:t xml:space="preserve"> </w:t>
      </w:r>
      <w:r w:rsidRPr="000449C7">
        <w:t>respected,</w:t>
      </w:r>
      <w:r w:rsidRPr="000449C7">
        <w:rPr>
          <w:spacing w:val="-1"/>
        </w:rPr>
        <w:t xml:space="preserve"> </w:t>
      </w:r>
      <w:r w:rsidRPr="000449C7">
        <w:t>return</w:t>
      </w:r>
      <w:r w:rsidRPr="000449C7">
        <w:rPr>
          <w:spacing w:val="-1"/>
        </w:rPr>
        <w:t xml:space="preserve"> </w:t>
      </w:r>
      <w:r w:rsidRPr="000449C7">
        <w:t>this</w:t>
      </w:r>
      <w:r w:rsidRPr="000449C7">
        <w:rPr>
          <w:spacing w:val="-2"/>
        </w:rPr>
        <w:t xml:space="preserve"> </w:t>
      </w:r>
      <w:r w:rsidRPr="000449C7">
        <w:t xml:space="preserve">form to </w:t>
      </w:r>
      <w:r w:rsidRPr="000449C7">
        <w:rPr>
          <w:u w:val="single"/>
        </w:rPr>
        <w:tab/>
      </w:r>
      <w:r w:rsidR="005D2553" w:rsidRPr="005D2553">
        <w:rPr>
          <w:b/>
          <w:u w:val="single"/>
        </w:rPr>
        <w:t>School Counselor</w:t>
      </w:r>
      <w:r w:rsidR="005D2553">
        <w:rPr>
          <w:u w:val="single"/>
        </w:rPr>
        <w:tab/>
      </w:r>
      <w:r w:rsidRPr="000449C7">
        <w:t xml:space="preserve">by </w:t>
      </w:r>
      <w:r w:rsidRPr="000449C7">
        <w:rPr>
          <w:u w:val="single"/>
        </w:rPr>
        <w:tab/>
      </w:r>
      <w:r w:rsidR="005D2553" w:rsidRPr="005D2553">
        <w:rPr>
          <w:b/>
          <w:u w:val="single"/>
        </w:rPr>
        <w:t>October 4, 2022</w:t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t>,</w:t>
      </w:r>
      <w:r w:rsidRPr="000449C7">
        <w:rPr>
          <w:spacing w:val="3"/>
        </w:rPr>
        <w:t xml:space="preserve"> </w:t>
      </w:r>
      <w:r w:rsidRPr="000449C7">
        <w:t>although</w:t>
      </w:r>
      <w:r w:rsidRPr="000449C7">
        <w:rPr>
          <w:spacing w:val="4"/>
        </w:rPr>
        <w:t xml:space="preserve"> </w:t>
      </w:r>
      <w:r w:rsidRPr="000449C7">
        <w:t>signed</w:t>
      </w:r>
      <w:r w:rsidRPr="000449C7">
        <w:rPr>
          <w:spacing w:val="3"/>
        </w:rPr>
        <w:t xml:space="preserve"> </w:t>
      </w:r>
      <w:r w:rsidRPr="000449C7">
        <w:t>forms</w:t>
      </w:r>
      <w:r w:rsidRPr="000449C7">
        <w:rPr>
          <w:spacing w:val="3"/>
        </w:rPr>
        <w:t xml:space="preserve"> </w:t>
      </w:r>
      <w:r w:rsidRPr="000449C7">
        <w:t>returned</w:t>
      </w:r>
      <w:r w:rsidRPr="000449C7">
        <w:rPr>
          <w:spacing w:val="5"/>
        </w:rPr>
        <w:t xml:space="preserve"> </w:t>
      </w:r>
      <w:r w:rsidRPr="000449C7">
        <w:t>after</w:t>
      </w:r>
      <w:r w:rsidRPr="000449C7">
        <w:rPr>
          <w:spacing w:val="4"/>
        </w:rPr>
        <w:t xml:space="preserve"> </w:t>
      </w:r>
      <w:r w:rsidRPr="000449C7">
        <w:t>that</w:t>
      </w:r>
      <w:r w:rsidRPr="000449C7">
        <w:rPr>
          <w:spacing w:val="3"/>
        </w:rPr>
        <w:t xml:space="preserve"> </w:t>
      </w:r>
      <w:r w:rsidRPr="000449C7">
        <w:t>date</w:t>
      </w:r>
      <w:r w:rsidRPr="000449C7">
        <w:rPr>
          <w:spacing w:val="4"/>
        </w:rPr>
        <w:t xml:space="preserve"> </w:t>
      </w:r>
      <w:r w:rsidRPr="000449C7">
        <w:t>will</w:t>
      </w:r>
      <w:r w:rsidRPr="000449C7">
        <w:rPr>
          <w:spacing w:val="3"/>
        </w:rPr>
        <w:t xml:space="preserve"> </w:t>
      </w:r>
      <w:r w:rsidRPr="000449C7">
        <w:t>be</w:t>
      </w:r>
      <w:r w:rsidRPr="000449C7">
        <w:rPr>
          <w:spacing w:val="4"/>
        </w:rPr>
        <w:t xml:space="preserve"> </w:t>
      </w:r>
      <w:r w:rsidRPr="000449C7">
        <w:t>effective</w:t>
      </w:r>
      <w:r w:rsidRPr="000449C7">
        <w:rPr>
          <w:spacing w:val="2"/>
        </w:rPr>
        <w:t xml:space="preserve"> </w:t>
      </w:r>
      <w:r w:rsidRPr="000449C7">
        <w:t>after</w:t>
      </w:r>
      <w:r w:rsidRPr="000449C7">
        <w:rPr>
          <w:spacing w:val="4"/>
        </w:rPr>
        <w:t xml:space="preserve"> </w:t>
      </w:r>
      <w:r w:rsidRPr="000449C7">
        <w:t>receipt</w:t>
      </w:r>
      <w:r w:rsidRPr="000449C7">
        <w:rPr>
          <w:spacing w:val="4"/>
        </w:rPr>
        <w:t xml:space="preserve"> </w:t>
      </w:r>
      <w:r w:rsidRPr="000449C7">
        <w:t xml:space="preserve">by </w:t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rPr>
          <w:u w:val="single"/>
        </w:rPr>
        <w:tab/>
      </w:r>
      <w:r w:rsidRPr="000449C7">
        <w:rPr>
          <w:w w:val="190"/>
        </w:rPr>
        <w:t>:</w:t>
      </w:r>
    </w:p>
    <w:p w:rsidR="005233ED" w:rsidRPr="000449C7" w:rsidRDefault="005233ED" w:rsidP="005233ED">
      <w:pPr>
        <w:pStyle w:val="BodyText"/>
      </w:pPr>
    </w:p>
    <w:p w:rsidR="005233ED" w:rsidRPr="000449C7" w:rsidRDefault="005233ED" w:rsidP="005233ED">
      <w:pPr>
        <w:pStyle w:val="BodyText"/>
        <w:spacing w:before="5"/>
      </w:pPr>
    </w:p>
    <w:p w:rsidR="005233ED" w:rsidRPr="000449C7" w:rsidRDefault="005233ED" w:rsidP="005233ED">
      <w:pPr>
        <w:pStyle w:val="ListParagraph"/>
        <w:numPr>
          <w:ilvl w:val="0"/>
          <w:numId w:val="1"/>
        </w:numPr>
        <w:tabs>
          <w:tab w:val="left" w:pos="425"/>
        </w:tabs>
        <w:ind w:hanging="205"/>
        <w:contextualSpacing w:val="0"/>
        <w:rPr>
          <w:sz w:val="24"/>
          <w:szCs w:val="24"/>
        </w:rPr>
      </w:pPr>
      <w:r w:rsidRPr="000449C7">
        <w:rPr>
          <w:b/>
          <w:sz w:val="24"/>
          <w:szCs w:val="24"/>
        </w:rPr>
        <w:t>DO</w:t>
      </w:r>
      <w:r w:rsidRPr="000449C7">
        <w:rPr>
          <w:b/>
          <w:spacing w:val="-3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>NOT</w:t>
      </w:r>
      <w:r w:rsidRPr="000449C7">
        <w:rPr>
          <w:sz w:val="24"/>
          <w:szCs w:val="24"/>
        </w:rPr>
        <w:t xml:space="preserve"> release</w:t>
      </w:r>
      <w:r w:rsidRPr="000449C7">
        <w:rPr>
          <w:spacing w:val="-2"/>
          <w:sz w:val="24"/>
          <w:szCs w:val="24"/>
        </w:rPr>
        <w:t xml:space="preserve"> </w:t>
      </w:r>
      <w:r w:rsidRPr="000449C7">
        <w:rPr>
          <w:sz w:val="24"/>
          <w:szCs w:val="24"/>
        </w:rPr>
        <w:t>student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contact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information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to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Military</w:t>
      </w:r>
      <w:r w:rsidRPr="000449C7">
        <w:rPr>
          <w:spacing w:val="-6"/>
          <w:sz w:val="24"/>
          <w:szCs w:val="24"/>
        </w:rPr>
        <w:t xml:space="preserve"> </w:t>
      </w:r>
      <w:r w:rsidRPr="000449C7">
        <w:rPr>
          <w:sz w:val="24"/>
          <w:szCs w:val="24"/>
        </w:rPr>
        <w:t>Recruiters.</w:t>
      </w:r>
      <w:bookmarkStart w:id="0" w:name="_GoBack"/>
      <w:bookmarkEnd w:id="0"/>
    </w:p>
    <w:p w:rsidR="005233ED" w:rsidRPr="000449C7" w:rsidRDefault="005233ED" w:rsidP="005233ED">
      <w:pPr>
        <w:pStyle w:val="BodyText"/>
        <w:spacing w:before="10"/>
      </w:pPr>
    </w:p>
    <w:p w:rsidR="005233ED" w:rsidRPr="000449C7" w:rsidRDefault="005233ED" w:rsidP="005233ED">
      <w:pPr>
        <w:pStyle w:val="ListParagraph"/>
        <w:numPr>
          <w:ilvl w:val="0"/>
          <w:numId w:val="1"/>
        </w:numPr>
        <w:tabs>
          <w:tab w:val="left" w:pos="425"/>
        </w:tabs>
        <w:ind w:hanging="205"/>
        <w:contextualSpacing w:val="0"/>
        <w:rPr>
          <w:sz w:val="24"/>
          <w:szCs w:val="24"/>
        </w:rPr>
      </w:pPr>
      <w:r w:rsidRPr="000449C7">
        <w:rPr>
          <w:b/>
          <w:sz w:val="24"/>
          <w:szCs w:val="24"/>
        </w:rPr>
        <w:t>DO</w:t>
      </w:r>
      <w:r w:rsidRPr="000449C7">
        <w:rPr>
          <w:b/>
          <w:spacing w:val="-3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>NOT</w:t>
      </w:r>
      <w:r w:rsidRPr="000449C7">
        <w:rPr>
          <w:sz w:val="24"/>
          <w:szCs w:val="24"/>
        </w:rPr>
        <w:t xml:space="preserve"> release</w:t>
      </w:r>
      <w:r w:rsidRPr="000449C7">
        <w:rPr>
          <w:spacing w:val="-2"/>
          <w:sz w:val="24"/>
          <w:szCs w:val="24"/>
        </w:rPr>
        <w:t xml:space="preserve"> </w:t>
      </w:r>
      <w:r w:rsidRPr="000449C7">
        <w:rPr>
          <w:sz w:val="24"/>
          <w:szCs w:val="24"/>
        </w:rPr>
        <w:t>student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contact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information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to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College/University</w:t>
      </w:r>
      <w:r w:rsidRPr="000449C7">
        <w:rPr>
          <w:spacing w:val="-6"/>
          <w:sz w:val="24"/>
          <w:szCs w:val="24"/>
        </w:rPr>
        <w:t xml:space="preserve"> </w:t>
      </w:r>
      <w:r w:rsidRPr="000449C7">
        <w:rPr>
          <w:sz w:val="24"/>
          <w:szCs w:val="24"/>
        </w:rPr>
        <w:t>Recruiters.</w:t>
      </w:r>
    </w:p>
    <w:p w:rsidR="005233ED" w:rsidRPr="000449C7" w:rsidRDefault="005233ED" w:rsidP="005233ED">
      <w:pPr>
        <w:pStyle w:val="BodyText"/>
        <w:spacing w:before="1"/>
      </w:pPr>
    </w:p>
    <w:p w:rsidR="005233ED" w:rsidRPr="000449C7" w:rsidRDefault="005233ED" w:rsidP="005233ED">
      <w:pPr>
        <w:pStyle w:val="ListParagraph"/>
        <w:numPr>
          <w:ilvl w:val="0"/>
          <w:numId w:val="1"/>
        </w:numPr>
        <w:tabs>
          <w:tab w:val="left" w:pos="425"/>
        </w:tabs>
        <w:ind w:hanging="205"/>
        <w:contextualSpacing w:val="0"/>
        <w:rPr>
          <w:sz w:val="24"/>
          <w:szCs w:val="24"/>
        </w:rPr>
      </w:pPr>
      <w:r w:rsidRPr="000449C7">
        <w:rPr>
          <w:b/>
          <w:sz w:val="24"/>
          <w:szCs w:val="24"/>
        </w:rPr>
        <w:t>DO</w:t>
      </w:r>
      <w:r w:rsidRPr="000449C7">
        <w:rPr>
          <w:b/>
          <w:spacing w:val="-3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>NOT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release</w:t>
      </w:r>
      <w:r w:rsidRPr="000449C7">
        <w:rPr>
          <w:spacing w:val="-2"/>
          <w:sz w:val="24"/>
          <w:szCs w:val="24"/>
        </w:rPr>
        <w:t xml:space="preserve"> </w:t>
      </w:r>
      <w:r w:rsidRPr="000449C7">
        <w:rPr>
          <w:sz w:val="24"/>
          <w:szCs w:val="24"/>
        </w:rPr>
        <w:t>student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contact</w:t>
      </w:r>
      <w:r w:rsidRPr="000449C7">
        <w:rPr>
          <w:spacing w:val="-2"/>
          <w:sz w:val="24"/>
          <w:szCs w:val="24"/>
        </w:rPr>
        <w:t xml:space="preserve"> </w:t>
      </w:r>
      <w:r w:rsidRPr="000449C7">
        <w:rPr>
          <w:sz w:val="24"/>
          <w:szCs w:val="24"/>
        </w:rPr>
        <w:t>information</w:t>
      </w:r>
      <w:r w:rsidRPr="000449C7">
        <w:rPr>
          <w:spacing w:val="-1"/>
          <w:sz w:val="24"/>
          <w:szCs w:val="24"/>
        </w:rPr>
        <w:t xml:space="preserve"> </w:t>
      </w:r>
      <w:r w:rsidRPr="000449C7">
        <w:rPr>
          <w:sz w:val="24"/>
          <w:szCs w:val="24"/>
        </w:rPr>
        <w:t>to</w:t>
      </w:r>
      <w:r w:rsidRPr="000449C7">
        <w:rPr>
          <w:spacing w:val="-2"/>
          <w:sz w:val="24"/>
          <w:szCs w:val="24"/>
        </w:rPr>
        <w:t xml:space="preserve"> </w:t>
      </w:r>
      <w:r w:rsidRPr="000449C7">
        <w:rPr>
          <w:sz w:val="24"/>
          <w:szCs w:val="24"/>
        </w:rPr>
        <w:t>prospective</w:t>
      </w:r>
      <w:r w:rsidRPr="000449C7">
        <w:rPr>
          <w:spacing w:val="-2"/>
          <w:sz w:val="24"/>
          <w:szCs w:val="24"/>
        </w:rPr>
        <w:t xml:space="preserve"> </w:t>
      </w:r>
      <w:r w:rsidRPr="000449C7">
        <w:rPr>
          <w:sz w:val="24"/>
          <w:szCs w:val="24"/>
        </w:rPr>
        <w:t>employers.</w:t>
      </w:r>
    </w:p>
    <w:p w:rsidR="005233ED" w:rsidRPr="000449C7" w:rsidRDefault="005233ED" w:rsidP="005233ED">
      <w:pPr>
        <w:pStyle w:val="BodyText"/>
      </w:pPr>
    </w:p>
    <w:p w:rsidR="005233ED" w:rsidRPr="000449C7" w:rsidRDefault="005233ED" w:rsidP="005233ED">
      <w:pPr>
        <w:pStyle w:val="BodyText"/>
        <w:spacing w:before="4"/>
      </w:pPr>
      <w:r w:rsidRPr="000449C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200660</wp:posOffset>
                </wp:positionV>
                <wp:extent cx="5981065" cy="18415"/>
                <wp:effectExtent l="1270" t="0" r="0" b="317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72D3" id="Rectangle 6" o:spid="_x0000_s1026" style="position:absolute;margin-left:70.6pt;margin-top:15.8pt;width:470.9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medg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233ED" w:rsidRPr="000449C7" w:rsidRDefault="005233ED" w:rsidP="005233ED">
      <w:pPr>
        <w:pStyle w:val="BodyText"/>
        <w:spacing w:before="5"/>
      </w:pPr>
    </w:p>
    <w:p w:rsidR="005233ED" w:rsidRPr="000449C7" w:rsidRDefault="005233ED" w:rsidP="000449C7">
      <w:pPr>
        <w:spacing w:before="90"/>
        <w:ind w:left="220" w:firstLine="500"/>
        <w:rPr>
          <w:b/>
          <w:sz w:val="24"/>
          <w:szCs w:val="24"/>
        </w:rPr>
      </w:pPr>
      <w:r w:rsidRPr="000449C7">
        <w:rPr>
          <w:b/>
          <w:sz w:val="24"/>
          <w:szCs w:val="24"/>
        </w:rPr>
        <w:t>Print Student's</w:t>
      </w:r>
      <w:r w:rsidRPr="000449C7">
        <w:rPr>
          <w:b/>
          <w:spacing w:val="6"/>
          <w:sz w:val="24"/>
          <w:szCs w:val="24"/>
        </w:rPr>
        <w:t xml:space="preserve"> First &amp; Last </w:t>
      </w:r>
      <w:r w:rsidRPr="000449C7">
        <w:rPr>
          <w:b/>
          <w:sz w:val="24"/>
          <w:szCs w:val="24"/>
        </w:rPr>
        <w:t>Name</w:t>
      </w:r>
    </w:p>
    <w:p w:rsidR="005233ED" w:rsidRPr="000449C7" w:rsidRDefault="005233ED" w:rsidP="005233ED">
      <w:pPr>
        <w:pStyle w:val="BodyText"/>
        <w:rPr>
          <w:b/>
        </w:rPr>
      </w:pPr>
    </w:p>
    <w:p w:rsidR="005233ED" w:rsidRPr="000449C7" w:rsidRDefault="005233ED" w:rsidP="000449C7">
      <w:pPr>
        <w:pStyle w:val="BodyText"/>
        <w:spacing w:before="2"/>
        <w:rPr>
          <w:b/>
        </w:rPr>
      </w:pPr>
      <w:r w:rsidRPr="000449C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170180</wp:posOffset>
                </wp:positionV>
                <wp:extent cx="5981065" cy="18415"/>
                <wp:effectExtent l="1270" t="4445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15622" id="Rectangle 4" o:spid="_x0000_s1026" style="position:absolute;margin-left:70.6pt;margin-top:13.4pt;width:470.9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233ED" w:rsidRPr="000449C7" w:rsidRDefault="005233ED" w:rsidP="000449C7">
      <w:pPr>
        <w:spacing w:before="90"/>
        <w:ind w:left="720"/>
        <w:rPr>
          <w:b/>
          <w:sz w:val="24"/>
          <w:szCs w:val="24"/>
        </w:rPr>
      </w:pPr>
      <w:r w:rsidRPr="000449C7">
        <w:rPr>
          <w:b/>
          <w:sz w:val="24"/>
          <w:szCs w:val="24"/>
        </w:rPr>
        <w:t>Name</w:t>
      </w:r>
      <w:r w:rsidRPr="000449C7">
        <w:rPr>
          <w:b/>
          <w:spacing w:val="-4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>of</w:t>
      </w:r>
      <w:r w:rsidRPr="000449C7">
        <w:rPr>
          <w:b/>
          <w:spacing w:val="-1"/>
          <w:sz w:val="24"/>
          <w:szCs w:val="24"/>
        </w:rPr>
        <w:t xml:space="preserve"> High </w:t>
      </w:r>
      <w:r w:rsidRPr="000449C7">
        <w:rPr>
          <w:b/>
          <w:sz w:val="24"/>
          <w:szCs w:val="24"/>
        </w:rPr>
        <w:t>School</w:t>
      </w:r>
    </w:p>
    <w:p w:rsidR="005233ED" w:rsidRPr="000449C7" w:rsidRDefault="005233ED" w:rsidP="005233ED">
      <w:pPr>
        <w:pStyle w:val="BodyText"/>
        <w:rPr>
          <w:b/>
        </w:rPr>
      </w:pPr>
    </w:p>
    <w:p w:rsidR="005233ED" w:rsidRPr="000449C7" w:rsidRDefault="005233ED" w:rsidP="000449C7">
      <w:pPr>
        <w:pStyle w:val="BodyText"/>
        <w:spacing w:before="4"/>
        <w:rPr>
          <w:b/>
        </w:rPr>
      </w:pPr>
      <w:r w:rsidRPr="000449C7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171450</wp:posOffset>
                </wp:positionV>
                <wp:extent cx="5981065" cy="18415"/>
                <wp:effectExtent l="1270" t="3175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1E31" id="Rectangle 3" o:spid="_x0000_s1026" style="position:absolute;margin-left:70.6pt;margin-top:13.5pt;width:470.9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233ED" w:rsidRPr="000449C7" w:rsidRDefault="005233ED" w:rsidP="000449C7">
      <w:pPr>
        <w:tabs>
          <w:tab w:val="left" w:pos="5981"/>
        </w:tabs>
        <w:spacing w:before="90"/>
        <w:ind w:left="720"/>
        <w:rPr>
          <w:b/>
          <w:sz w:val="24"/>
          <w:szCs w:val="24"/>
        </w:rPr>
      </w:pPr>
      <w:r w:rsidRPr="000449C7">
        <w:rPr>
          <w:b/>
          <w:sz w:val="24"/>
          <w:szCs w:val="24"/>
        </w:rPr>
        <w:t>Signature</w:t>
      </w:r>
      <w:r w:rsidRPr="000449C7">
        <w:rPr>
          <w:b/>
          <w:spacing w:val="-3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>of Student</w:t>
      </w:r>
      <w:r w:rsidRPr="000449C7">
        <w:rPr>
          <w:b/>
          <w:spacing w:val="-1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>or</w:t>
      </w:r>
      <w:r w:rsidRPr="000449C7">
        <w:rPr>
          <w:b/>
          <w:spacing w:val="-3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 xml:space="preserve">Parent </w:t>
      </w:r>
      <w:r w:rsidRPr="000449C7">
        <w:rPr>
          <w:sz w:val="24"/>
          <w:szCs w:val="24"/>
        </w:rPr>
        <w:t>***</w:t>
      </w:r>
      <w:r w:rsidRPr="000449C7">
        <w:rPr>
          <w:sz w:val="24"/>
          <w:szCs w:val="24"/>
        </w:rPr>
        <w:tab/>
      </w:r>
      <w:r w:rsidRPr="000449C7">
        <w:rPr>
          <w:b/>
          <w:sz w:val="24"/>
          <w:szCs w:val="24"/>
        </w:rPr>
        <w:t>Date</w:t>
      </w:r>
      <w:r w:rsidRPr="000449C7">
        <w:rPr>
          <w:b/>
          <w:spacing w:val="-1"/>
          <w:sz w:val="24"/>
          <w:szCs w:val="24"/>
        </w:rPr>
        <w:t xml:space="preserve"> </w:t>
      </w:r>
      <w:r w:rsidRPr="000449C7">
        <w:rPr>
          <w:b/>
          <w:sz w:val="24"/>
          <w:szCs w:val="24"/>
        </w:rPr>
        <w:t>of Signature</w:t>
      </w:r>
    </w:p>
    <w:p w:rsidR="005233ED" w:rsidRPr="000449C7" w:rsidRDefault="005233ED" w:rsidP="005233ED">
      <w:pPr>
        <w:pStyle w:val="BodyText"/>
        <w:rPr>
          <w:b/>
        </w:rPr>
      </w:pPr>
    </w:p>
    <w:p w:rsidR="005233ED" w:rsidRPr="000449C7" w:rsidRDefault="005233ED" w:rsidP="005233ED">
      <w:pPr>
        <w:pStyle w:val="BodyText"/>
        <w:spacing w:before="6"/>
        <w:rPr>
          <w:b/>
        </w:rPr>
      </w:pPr>
    </w:p>
    <w:p w:rsidR="005233ED" w:rsidRPr="000449C7" w:rsidRDefault="005233ED" w:rsidP="005233ED">
      <w:pPr>
        <w:pStyle w:val="BodyText"/>
        <w:ind w:left="220" w:right="356"/>
        <w:rPr>
          <w:b/>
        </w:rPr>
      </w:pPr>
      <w:r w:rsidRPr="000449C7">
        <w:rPr>
          <w:b/>
        </w:rPr>
        <w:t>***Students have the right to request that their contact information not be released to recruiters.</w:t>
      </w:r>
      <w:r w:rsidRPr="000449C7">
        <w:rPr>
          <w:b/>
          <w:spacing w:val="-57"/>
        </w:rPr>
        <w:t xml:space="preserve"> </w:t>
      </w:r>
      <w:r w:rsidRPr="000449C7">
        <w:rPr>
          <w:b/>
        </w:rPr>
        <w:t>Parents can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override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a</w:t>
      </w:r>
      <w:r w:rsidRPr="000449C7">
        <w:rPr>
          <w:b/>
          <w:spacing w:val="1"/>
        </w:rPr>
        <w:t xml:space="preserve"> </w:t>
      </w:r>
      <w:r w:rsidRPr="000449C7">
        <w:rPr>
          <w:b/>
        </w:rPr>
        <w:t>child's</w:t>
      </w:r>
      <w:r w:rsidRPr="000449C7">
        <w:rPr>
          <w:b/>
          <w:spacing w:val="1"/>
        </w:rPr>
        <w:t xml:space="preserve"> </w:t>
      </w:r>
      <w:r w:rsidRPr="000449C7">
        <w:rPr>
          <w:b/>
        </w:rPr>
        <w:t>decision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by</w:t>
      </w:r>
      <w:r w:rsidRPr="000449C7">
        <w:rPr>
          <w:b/>
          <w:spacing w:val="-4"/>
        </w:rPr>
        <w:t xml:space="preserve"> </w:t>
      </w:r>
      <w:r w:rsidRPr="000449C7">
        <w:rPr>
          <w:b/>
        </w:rPr>
        <w:t>notifying</w:t>
      </w:r>
      <w:r w:rsidRPr="000449C7">
        <w:rPr>
          <w:b/>
          <w:spacing w:val="-1"/>
        </w:rPr>
        <w:t xml:space="preserve"> </w:t>
      </w:r>
      <w:r w:rsidRPr="000449C7">
        <w:rPr>
          <w:b/>
        </w:rPr>
        <w:t>the</w:t>
      </w:r>
      <w:r w:rsidRPr="000449C7">
        <w:rPr>
          <w:b/>
          <w:spacing w:val="1"/>
        </w:rPr>
        <w:t xml:space="preserve"> </w:t>
      </w:r>
      <w:r w:rsidRPr="000449C7">
        <w:rPr>
          <w:b/>
        </w:rPr>
        <w:t>school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in</w:t>
      </w:r>
      <w:r w:rsidRPr="000449C7">
        <w:rPr>
          <w:b/>
          <w:spacing w:val="1"/>
        </w:rPr>
        <w:t xml:space="preserve"> </w:t>
      </w:r>
      <w:r w:rsidRPr="000449C7">
        <w:rPr>
          <w:b/>
        </w:rPr>
        <w:t>writing,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only</w:t>
      </w:r>
      <w:r w:rsidRPr="000449C7">
        <w:rPr>
          <w:b/>
          <w:spacing w:val="-4"/>
        </w:rPr>
        <w:t xml:space="preserve"> </w:t>
      </w:r>
      <w:r w:rsidRPr="000449C7">
        <w:rPr>
          <w:b/>
        </w:rPr>
        <w:t>if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the student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is</w:t>
      </w:r>
      <w:r w:rsidRPr="000449C7">
        <w:rPr>
          <w:b/>
          <w:spacing w:val="1"/>
        </w:rPr>
        <w:t xml:space="preserve"> </w:t>
      </w:r>
      <w:r w:rsidRPr="000449C7">
        <w:rPr>
          <w:b/>
        </w:rPr>
        <w:t>under</w:t>
      </w:r>
      <w:r w:rsidRPr="000449C7">
        <w:rPr>
          <w:b/>
          <w:spacing w:val="-1"/>
        </w:rPr>
        <w:t xml:space="preserve"> </w:t>
      </w:r>
      <w:r w:rsidRPr="000449C7">
        <w:rPr>
          <w:b/>
        </w:rPr>
        <w:t>age</w:t>
      </w:r>
      <w:r w:rsidRPr="000449C7">
        <w:rPr>
          <w:b/>
          <w:spacing w:val="-1"/>
        </w:rPr>
        <w:t xml:space="preserve"> </w:t>
      </w:r>
      <w:r w:rsidRPr="000449C7">
        <w:rPr>
          <w:b/>
        </w:rPr>
        <w:t>18.</w:t>
      </w:r>
      <w:r w:rsidRPr="000449C7">
        <w:rPr>
          <w:b/>
          <w:spacing w:val="-1"/>
        </w:rPr>
        <w:t xml:space="preserve"> </w:t>
      </w:r>
      <w:r w:rsidRPr="000449C7">
        <w:rPr>
          <w:b/>
        </w:rPr>
        <w:t>We</w:t>
      </w:r>
      <w:r w:rsidRPr="000449C7">
        <w:rPr>
          <w:b/>
          <w:spacing w:val="1"/>
        </w:rPr>
        <w:t xml:space="preserve"> </w:t>
      </w:r>
      <w:r w:rsidRPr="000449C7">
        <w:rPr>
          <w:b/>
        </w:rPr>
        <w:t>encourage</w:t>
      </w:r>
      <w:r w:rsidRPr="000449C7">
        <w:rPr>
          <w:b/>
          <w:spacing w:val="-1"/>
        </w:rPr>
        <w:t xml:space="preserve"> </w:t>
      </w:r>
      <w:r w:rsidRPr="000449C7">
        <w:rPr>
          <w:b/>
        </w:rPr>
        <w:t>parents</w:t>
      </w:r>
      <w:r w:rsidRPr="000449C7">
        <w:rPr>
          <w:b/>
          <w:spacing w:val="-2"/>
        </w:rPr>
        <w:t xml:space="preserve"> </w:t>
      </w:r>
      <w:r w:rsidRPr="000449C7">
        <w:rPr>
          <w:b/>
        </w:rPr>
        <w:t>and students</w:t>
      </w:r>
      <w:r w:rsidRPr="000449C7">
        <w:rPr>
          <w:b/>
          <w:spacing w:val="2"/>
        </w:rPr>
        <w:t xml:space="preserve"> </w:t>
      </w:r>
      <w:r w:rsidRPr="000449C7">
        <w:rPr>
          <w:b/>
        </w:rPr>
        <w:t>to</w:t>
      </w:r>
      <w:r w:rsidRPr="000449C7">
        <w:rPr>
          <w:b/>
          <w:spacing w:val="-1"/>
        </w:rPr>
        <w:t xml:space="preserve"> </w:t>
      </w:r>
      <w:r w:rsidRPr="000449C7">
        <w:rPr>
          <w:b/>
        </w:rPr>
        <w:t>discuss this</w:t>
      </w:r>
      <w:r w:rsidRPr="000449C7">
        <w:rPr>
          <w:b/>
          <w:spacing w:val="-1"/>
        </w:rPr>
        <w:t xml:space="preserve"> </w:t>
      </w:r>
      <w:r w:rsidRPr="000449C7">
        <w:rPr>
          <w:b/>
        </w:rPr>
        <w:t>information.</w:t>
      </w:r>
    </w:p>
    <w:p w:rsidR="00140CF4" w:rsidRDefault="005233ED" w:rsidP="005233ED">
      <w:pPr>
        <w:pStyle w:val="BodyText"/>
        <w:tabs>
          <w:tab w:val="left" w:pos="9690"/>
        </w:tabs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D47F93" wp14:editId="5C2F3731">
                <wp:simplePos x="0" y="0"/>
                <wp:positionH relativeFrom="page">
                  <wp:posOffset>896620</wp:posOffset>
                </wp:positionH>
                <wp:positionV relativeFrom="paragraph">
                  <wp:posOffset>120650</wp:posOffset>
                </wp:positionV>
                <wp:extent cx="5981065" cy="6350"/>
                <wp:effectExtent l="127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708A" id="Rectangle 1" o:spid="_x0000_s1026" style="position:absolute;margin-left:70.6pt;margin-top:9.5pt;width:470.9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" fillcolor="#d9d9d9" stroked="f">
                <w10:wrap type="topAndBottom" anchorx="page"/>
              </v:rect>
            </w:pict>
          </mc:Fallback>
        </mc:AlternateContent>
      </w:r>
    </w:p>
    <w:sectPr w:rsidR="00140CF4" w:rsidSect="0049363B">
      <w:headerReference w:type="default" r:id="rId7"/>
      <w:footerReference w:type="default" r:id="rId8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D1" w:rsidRDefault="002A03D1">
      <w:r>
        <w:separator/>
      </w:r>
    </w:p>
  </w:endnote>
  <w:endnote w:type="continuationSeparator" w:id="0">
    <w:p w:rsidR="002A03D1" w:rsidRDefault="002A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Arial"/>
    <w:charset w:val="00"/>
    <w:family w:val="auto"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54" w:rsidRDefault="00EF0C52" w:rsidP="00C60954">
    <w:pPr>
      <w:pStyle w:val="Footer"/>
      <w:jc w:val="center"/>
      <w:rPr>
        <w:rFonts w:ascii="Gotham Medium" w:hAnsi="Gotham Medium"/>
        <w:sz w:val="18"/>
        <w:szCs w:val="18"/>
      </w:rPr>
    </w:pPr>
    <w:r>
      <w:rPr>
        <w:rFonts w:ascii="Gotham Medium" w:hAnsi="Gotham Medium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17691" wp14:editId="573E7A88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73152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F3B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648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8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" strokecolor="#0f3b63" strokeweight="2.25pt">
              <v:stroke joinstyle="miter"/>
              <w10:wrap anchorx="margin"/>
            </v:line>
          </w:pict>
        </mc:Fallback>
      </mc:AlternateContent>
    </w:r>
  </w:p>
  <w:p w:rsidR="00C60954" w:rsidRPr="00C60954" w:rsidRDefault="00EF0C52" w:rsidP="00C60954">
    <w:pPr>
      <w:pStyle w:val="Footer"/>
      <w:jc w:val="center"/>
      <w:rPr>
        <w:rFonts w:ascii="Gotham Medium" w:hAnsi="Gotham Medium"/>
        <w:color w:val="0F3B63"/>
        <w:sz w:val="18"/>
        <w:szCs w:val="18"/>
      </w:rPr>
    </w:pPr>
    <w:r w:rsidRPr="00C60954">
      <w:rPr>
        <w:rFonts w:ascii="Gotham Medium" w:hAnsi="Gotham Medium"/>
        <w:color w:val="0F3B63"/>
        <w:sz w:val="18"/>
        <w:szCs w:val="18"/>
      </w:rPr>
      <w:t xml:space="preserve">765 </w:t>
    </w:r>
    <w:r>
      <w:rPr>
        <w:rFonts w:ascii="Gotham Medium" w:hAnsi="Gotham Medium"/>
        <w:color w:val="0F3B63"/>
        <w:sz w:val="18"/>
        <w:szCs w:val="18"/>
      </w:rPr>
      <w:t>Broad Street</w:t>
    </w:r>
    <w:r w:rsidRPr="00C60954">
      <w:rPr>
        <w:rFonts w:ascii="Gotham Medium" w:hAnsi="Gotham Medium"/>
        <w:color w:val="0F3B63"/>
        <w:sz w:val="18"/>
        <w:szCs w:val="18"/>
      </w:rPr>
      <w:t xml:space="preserve"> • Newark, New Jersey 07102 • 973-733-7333 • www.nps.k12.nj.us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D1" w:rsidRDefault="002A03D1">
      <w:r>
        <w:separator/>
      </w:r>
    </w:p>
  </w:footnote>
  <w:footnote w:type="continuationSeparator" w:id="0">
    <w:p w:rsidR="002A03D1" w:rsidRDefault="002A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54" w:rsidRDefault="00EF0C52" w:rsidP="00C60954">
    <w:pPr>
      <w:pStyle w:val="Header"/>
    </w:pPr>
    <w:r>
      <w:rPr>
        <w:noProof/>
      </w:rPr>
      <w:drawing>
        <wp:inline distT="0" distB="0" distL="0" distR="0" wp14:anchorId="205667AB" wp14:editId="2DD3D9A6">
          <wp:extent cx="6772275" cy="1003300"/>
          <wp:effectExtent l="0" t="0" r="9525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arkBOE-Letterhead-Department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275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3C7"/>
    <w:multiLevelType w:val="hybridMultilevel"/>
    <w:tmpl w:val="A0DA7BE0"/>
    <w:lvl w:ilvl="0" w:tplc="C8AAB978">
      <w:numFmt w:val="bullet"/>
      <w:lvlText w:val="□"/>
      <w:lvlJc w:val="left"/>
      <w:pPr>
        <w:ind w:left="42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5A4A9C2">
      <w:numFmt w:val="bullet"/>
      <w:lvlText w:val="•"/>
      <w:lvlJc w:val="left"/>
      <w:pPr>
        <w:ind w:left="1358" w:hanging="204"/>
      </w:pPr>
      <w:rPr>
        <w:rFonts w:hint="default"/>
      </w:rPr>
    </w:lvl>
    <w:lvl w:ilvl="2" w:tplc="056427B0">
      <w:numFmt w:val="bullet"/>
      <w:lvlText w:val="•"/>
      <w:lvlJc w:val="left"/>
      <w:pPr>
        <w:ind w:left="2296" w:hanging="204"/>
      </w:pPr>
      <w:rPr>
        <w:rFonts w:hint="default"/>
      </w:rPr>
    </w:lvl>
    <w:lvl w:ilvl="3" w:tplc="EFD0C1EA">
      <w:numFmt w:val="bullet"/>
      <w:lvlText w:val="•"/>
      <w:lvlJc w:val="left"/>
      <w:pPr>
        <w:ind w:left="3234" w:hanging="204"/>
      </w:pPr>
      <w:rPr>
        <w:rFonts w:hint="default"/>
      </w:rPr>
    </w:lvl>
    <w:lvl w:ilvl="4" w:tplc="E9AE6A0E">
      <w:numFmt w:val="bullet"/>
      <w:lvlText w:val="•"/>
      <w:lvlJc w:val="left"/>
      <w:pPr>
        <w:ind w:left="4172" w:hanging="204"/>
      </w:pPr>
      <w:rPr>
        <w:rFonts w:hint="default"/>
      </w:rPr>
    </w:lvl>
    <w:lvl w:ilvl="5" w:tplc="1CEC0C2A">
      <w:numFmt w:val="bullet"/>
      <w:lvlText w:val="•"/>
      <w:lvlJc w:val="left"/>
      <w:pPr>
        <w:ind w:left="5110" w:hanging="204"/>
      </w:pPr>
      <w:rPr>
        <w:rFonts w:hint="default"/>
      </w:rPr>
    </w:lvl>
    <w:lvl w:ilvl="6" w:tplc="E4D089BC">
      <w:numFmt w:val="bullet"/>
      <w:lvlText w:val="•"/>
      <w:lvlJc w:val="left"/>
      <w:pPr>
        <w:ind w:left="6048" w:hanging="204"/>
      </w:pPr>
      <w:rPr>
        <w:rFonts w:hint="default"/>
      </w:rPr>
    </w:lvl>
    <w:lvl w:ilvl="7" w:tplc="6A4C6C0E">
      <w:numFmt w:val="bullet"/>
      <w:lvlText w:val="•"/>
      <w:lvlJc w:val="left"/>
      <w:pPr>
        <w:ind w:left="6986" w:hanging="204"/>
      </w:pPr>
      <w:rPr>
        <w:rFonts w:hint="default"/>
      </w:rPr>
    </w:lvl>
    <w:lvl w:ilvl="8" w:tplc="B9CA27AC">
      <w:numFmt w:val="bullet"/>
      <w:lvlText w:val="•"/>
      <w:lvlJc w:val="left"/>
      <w:pPr>
        <w:ind w:left="7924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ED"/>
    <w:rsid w:val="000449C7"/>
    <w:rsid w:val="001210AC"/>
    <w:rsid w:val="001B44AD"/>
    <w:rsid w:val="002A03D1"/>
    <w:rsid w:val="00364E0E"/>
    <w:rsid w:val="004360DF"/>
    <w:rsid w:val="00482FC0"/>
    <w:rsid w:val="005233ED"/>
    <w:rsid w:val="005D2553"/>
    <w:rsid w:val="006362A6"/>
    <w:rsid w:val="007105D4"/>
    <w:rsid w:val="008664B6"/>
    <w:rsid w:val="00892A40"/>
    <w:rsid w:val="00B44207"/>
    <w:rsid w:val="00CA5DBE"/>
    <w:rsid w:val="00E85B58"/>
    <w:rsid w:val="00EF0C52"/>
    <w:rsid w:val="00F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CB4A7"/>
  <w15:chartTrackingRefBased/>
  <w15:docId w15:val="{A4D92B40-05B4-4070-AEB5-A265E57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0C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C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0C52"/>
    <w:rPr>
      <w:sz w:val="24"/>
      <w:szCs w:val="24"/>
    </w:rPr>
  </w:style>
  <w:style w:type="table" w:styleId="TableGrid">
    <w:name w:val="Table Grid"/>
    <w:basedOn w:val="TableNormal"/>
    <w:uiPriority w:val="39"/>
    <w:rsid w:val="00EF0C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82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C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33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33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ullins\Documents\Custom%20Office%20Templates\OSL%20Letterhead.2020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 Letterhead.2020.2021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Pullins, Jr. Vernon</dc:creator>
  <cp:keywords/>
  <dc:description/>
  <cp:lastModifiedBy>Pullins, Vernon</cp:lastModifiedBy>
  <cp:revision>2</cp:revision>
  <dcterms:created xsi:type="dcterms:W3CDTF">2022-09-07T15:29:00Z</dcterms:created>
  <dcterms:modified xsi:type="dcterms:W3CDTF">2022-09-07T15:29:00Z</dcterms:modified>
</cp:coreProperties>
</file>